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42" w:rsidRPr="003F2D93" w:rsidRDefault="00BD6F42">
      <w:pPr>
        <w:pStyle w:val="Header"/>
        <w:tabs>
          <w:tab w:val="clear" w:pos="4320"/>
          <w:tab w:val="clear" w:pos="8640"/>
        </w:tabs>
        <w:rPr>
          <w:sz w:val="44"/>
          <w:szCs w:val="44"/>
        </w:rPr>
        <w:sectPr w:rsidR="00BD6F42" w:rsidRPr="003F2D93" w:rsidSect="00980160">
          <w:footerReference w:type="default" r:id="rId7"/>
          <w:headerReference w:type="first" r:id="rId8"/>
          <w:footerReference w:type="first" r:id="rId9"/>
          <w:pgSz w:w="12240" w:h="15840" w:code="1"/>
          <w:pgMar w:top="1440" w:right="576" w:bottom="1440" w:left="576" w:header="432" w:footer="432" w:gutter="0"/>
          <w:cols w:space="720"/>
          <w:titlePg/>
        </w:sectPr>
      </w:pPr>
    </w:p>
    <w:p w:rsidR="00D61903" w:rsidRDefault="00D61903" w:rsidP="00D61903">
      <w:pPr>
        <w:sectPr w:rsidR="00D61903" w:rsidSect="00D61903">
          <w:type w:val="continuous"/>
          <w:pgSz w:w="12240" w:h="15840"/>
          <w:pgMar w:top="1440" w:right="576" w:bottom="1440" w:left="576" w:header="432" w:footer="432" w:gutter="0"/>
          <w:cols w:space="720"/>
        </w:sectPr>
      </w:pPr>
    </w:p>
    <w:p w:rsidR="00D61903" w:rsidRDefault="00D61903" w:rsidP="00D61903">
      <w:pPr>
        <w:rPr>
          <w:szCs w:val="24"/>
          <w:lang w:eastAsia="zh-CN"/>
        </w:rPr>
        <w:sectPr w:rsidR="00D61903">
          <w:type w:val="continuous"/>
          <w:pgSz w:w="12240" w:h="15840"/>
          <w:pgMar w:top="1440" w:right="720" w:bottom="864" w:left="720" w:header="288" w:footer="432" w:gutter="0"/>
          <w:cols w:space="720"/>
        </w:sectPr>
      </w:pPr>
    </w:p>
    <w:p w:rsidR="00D61903" w:rsidRPr="00C70FEA" w:rsidRDefault="009854D9" w:rsidP="00D61903">
      <w:pPr>
        <w:keepNext/>
        <w:tabs>
          <w:tab w:val="left" w:pos="720"/>
          <w:tab w:val="center" w:pos="4680"/>
        </w:tabs>
        <w:jc w:val="center"/>
        <w:outlineLvl w:val="0"/>
        <w:rPr>
          <w:b/>
          <w:bCs/>
          <w:sz w:val="28"/>
          <w:szCs w:val="24"/>
          <w:u w:val="single"/>
          <w:lang w:eastAsia="zh-CN"/>
        </w:rPr>
      </w:pPr>
      <w:r w:rsidRPr="00C70FEA">
        <w:rPr>
          <w:b/>
          <w:bCs/>
          <w:sz w:val="28"/>
          <w:szCs w:val="24"/>
          <w:u w:val="single"/>
          <w:lang w:eastAsia="zh-CN"/>
        </w:rPr>
        <w:t>2021</w:t>
      </w:r>
      <w:r w:rsidR="00D61903" w:rsidRPr="00C70FEA">
        <w:rPr>
          <w:b/>
          <w:bCs/>
          <w:sz w:val="28"/>
          <w:szCs w:val="24"/>
          <w:u w:val="single"/>
          <w:lang w:eastAsia="zh-CN"/>
        </w:rPr>
        <w:t xml:space="preserve"> SOCIAL SECURITY CHANGES</w:t>
      </w:r>
    </w:p>
    <w:p w:rsidR="00D61903" w:rsidRPr="00C70FEA" w:rsidRDefault="00D61903" w:rsidP="00D61903">
      <w:pPr>
        <w:tabs>
          <w:tab w:val="left" w:pos="720"/>
        </w:tabs>
        <w:rPr>
          <w:szCs w:val="24"/>
          <w:lang w:eastAsia="zh-CN"/>
        </w:rPr>
      </w:pPr>
    </w:p>
    <w:p w:rsidR="00D61903" w:rsidRPr="00C70FEA" w:rsidRDefault="00D61903" w:rsidP="00D61903">
      <w:pPr>
        <w:tabs>
          <w:tab w:val="left" w:pos="-1440"/>
          <w:tab w:val="left" w:pos="720"/>
        </w:tabs>
        <w:spacing w:line="360" w:lineRule="auto"/>
        <w:ind w:left="720" w:hanging="720"/>
        <w:rPr>
          <w:szCs w:val="24"/>
          <w:lang w:eastAsia="zh-CN"/>
        </w:rPr>
      </w:pPr>
      <w:r w:rsidRPr="00C70FEA">
        <w:rPr>
          <w:szCs w:val="24"/>
          <w:lang w:eastAsia="zh-CN"/>
        </w:rPr>
        <w:t xml:space="preserve">  </w:t>
      </w:r>
      <w:r w:rsidRPr="00C70FEA">
        <w:rPr>
          <w:szCs w:val="24"/>
          <w:lang w:eastAsia="zh-CN"/>
        </w:rPr>
        <w:tab/>
      </w:r>
      <w:r w:rsidRPr="00C70FEA">
        <w:rPr>
          <w:b/>
          <w:szCs w:val="24"/>
          <w:u w:val="single"/>
          <w:lang w:eastAsia="zh-CN"/>
        </w:rPr>
        <w:t>Cost-of-Living Adjustment (COLA)</w:t>
      </w:r>
      <w:r w:rsidRPr="00C70FEA">
        <w:rPr>
          <w:b/>
          <w:szCs w:val="24"/>
          <w:lang w:eastAsia="zh-CN"/>
        </w:rPr>
        <w:t>:</w:t>
      </w:r>
    </w:p>
    <w:p w:rsidR="00D61903" w:rsidRPr="00C70FEA" w:rsidRDefault="00D61903" w:rsidP="00D61903">
      <w:pPr>
        <w:tabs>
          <w:tab w:val="left" w:pos="720"/>
        </w:tabs>
        <w:ind w:left="720"/>
        <w:rPr>
          <w:szCs w:val="24"/>
          <w:lang w:eastAsia="zh-CN"/>
        </w:rPr>
      </w:pPr>
      <w:r w:rsidRPr="00C70FEA">
        <w:rPr>
          <w:szCs w:val="24"/>
          <w:lang w:eastAsia="zh-CN"/>
        </w:rPr>
        <w:t>Based on the increase in the Consumer Price Index (CPI-W</w:t>
      </w:r>
      <w:r w:rsidR="009854D9" w:rsidRPr="00C70FEA">
        <w:rPr>
          <w:szCs w:val="24"/>
          <w:lang w:eastAsia="zh-CN"/>
        </w:rPr>
        <w:t>) from the third quarter of 2019</w:t>
      </w:r>
      <w:r w:rsidRPr="00C70FEA">
        <w:rPr>
          <w:szCs w:val="24"/>
          <w:lang w:eastAsia="zh-CN"/>
        </w:rPr>
        <w:t xml:space="preserve"> t</w:t>
      </w:r>
      <w:r w:rsidR="009854D9" w:rsidRPr="00C70FEA">
        <w:rPr>
          <w:szCs w:val="24"/>
          <w:lang w:eastAsia="zh-CN"/>
        </w:rPr>
        <w:t>hrough the third quarter of 2020</w:t>
      </w:r>
      <w:r w:rsidRPr="00C70FEA">
        <w:rPr>
          <w:szCs w:val="24"/>
          <w:lang w:eastAsia="zh-CN"/>
        </w:rPr>
        <w:t xml:space="preserve">, Social Security and Supplemental Security Income (SSI) </w:t>
      </w:r>
      <w:r w:rsidR="00164489" w:rsidRPr="00C70FEA">
        <w:rPr>
          <w:szCs w:val="24"/>
          <w:lang w:eastAsia="zh-CN"/>
        </w:rPr>
        <w:t>benefic</w:t>
      </w:r>
      <w:r w:rsidR="004D14E6" w:rsidRPr="00C70FEA">
        <w:rPr>
          <w:szCs w:val="24"/>
          <w:lang w:eastAsia="zh-CN"/>
        </w:rPr>
        <w:t xml:space="preserve">iaries will receive a </w:t>
      </w:r>
      <w:r w:rsidR="0087101D" w:rsidRPr="00C70FEA">
        <w:rPr>
          <w:szCs w:val="24"/>
          <w:lang w:eastAsia="zh-CN"/>
        </w:rPr>
        <w:t>1.</w:t>
      </w:r>
      <w:r w:rsidR="003376A5" w:rsidRPr="00C70FEA">
        <w:rPr>
          <w:szCs w:val="24"/>
          <w:lang w:eastAsia="zh-CN"/>
        </w:rPr>
        <w:t>3</w:t>
      </w:r>
      <w:r w:rsidR="0087101D" w:rsidRPr="00C70FEA">
        <w:rPr>
          <w:szCs w:val="24"/>
          <w:lang w:eastAsia="zh-CN"/>
        </w:rPr>
        <w:t xml:space="preserve"> </w:t>
      </w:r>
      <w:r w:rsidR="009854D9" w:rsidRPr="00C70FEA">
        <w:rPr>
          <w:szCs w:val="24"/>
          <w:lang w:eastAsia="zh-CN"/>
        </w:rPr>
        <w:t>percent COLA for 2021.  Other important 2021</w:t>
      </w:r>
      <w:r w:rsidRPr="00C70FEA">
        <w:rPr>
          <w:szCs w:val="24"/>
          <w:lang w:eastAsia="zh-CN"/>
        </w:rPr>
        <w:t xml:space="preserve"> Social Security information is as follows: </w:t>
      </w:r>
    </w:p>
    <w:p w:rsidR="00D61903" w:rsidRPr="00C70FEA" w:rsidRDefault="00D61903" w:rsidP="00D61903">
      <w:pPr>
        <w:tabs>
          <w:tab w:val="left" w:pos="720"/>
        </w:tabs>
        <w:ind w:left="720"/>
        <w:rPr>
          <w:szCs w:val="24"/>
          <w:lang w:eastAsia="zh-CN"/>
        </w:rPr>
      </w:pPr>
    </w:p>
    <w:p w:rsidR="00D61903" w:rsidRPr="00C70FEA" w:rsidRDefault="00D61903" w:rsidP="00D61903">
      <w:pPr>
        <w:tabs>
          <w:tab w:val="left" w:pos="720"/>
        </w:tabs>
        <w:ind w:left="720"/>
        <w:rPr>
          <w:szCs w:val="24"/>
          <w:lang w:eastAsia="zh-C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917"/>
        <w:gridCol w:w="2664"/>
      </w:tblGrid>
      <w:tr w:rsidR="00D61903" w:rsidRPr="00C70FEA" w:rsidTr="00D6190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Tax Rate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9854D9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164489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202</w:t>
            </w:r>
            <w:r w:rsidR="009854D9" w:rsidRPr="00C70FEA">
              <w:rPr>
                <w:b/>
                <w:szCs w:val="24"/>
                <w:lang w:eastAsia="zh-CN"/>
              </w:rPr>
              <w:t>1</w:t>
            </w:r>
          </w:p>
        </w:tc>
      </w:tr>
      <w:tr w:rsidR="00D61903" w:rsidRPr="00C70FEA" w:rsidTr="00D6190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Employee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7.65%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7.65%</w:t>
            </w:r>
          </w:p>
        </w:tc>
      </w:tr>
      <w:tr w:rsidR="00D61903" w:rsidRPr="00C70FEA" w:rsidTr="00D6190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Self-Employed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15.30%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15.30%</w:t>
            </w:r>
          </w:p>
        </w:tc>
      </w:tr>
    </w:tbl>
    <w:p w:rsidR="00D61903" w:rsidRPr="00C70FEA" w:rsidRDefault="00D61903" w:rsidP="00D61903">
      <w:pPr>
        <w:tabs>
          <w:tab w:val="left" w:pos="720"/>
        </w:tabs>
        <w:ind w:left="7380" w:hanging="2160"/>
        <w:rPr>
          <w:b/>
          <w:szCs w:val="24"/>
          <w:u w:val="single"/>
          <w:lang w:eastAsia="zh-CN"/>
        </w:rPr>
      </w:pPr>
    </w:p>
    <w:p w:rsidR="00D61903" w:rsidRPr="00C70FEA" w:rsidRDefault="00D61903" w:rsidP="00D61903">
      <w:pPr>
        <w:widowControl w:val="0"/>
        <w:tabs>
          <w:tab w:val="left" w:pos="-1440"/>
          <w:tab w:val="left" w:pos="720"/>
        </w:tabs>
        <w:ind w:left="720" w:right="-360" w:hanging="990"/>
        <w:rPr>
          <w:snapToGrid w:val="0"/>
          <w:szCs w:val="24"/>
        </w:rPr>
      </w:pPr>
      <w:r w:rsidRPr="00C70FEA">
        <w:rPr>
          <w:snapToGrid w:val="0"/>
          <w:szCs w:val="24"/>
        </w:rPr>
        <w:tab/>
      </w:r>
      <w:r w:rsidRPr="00C70FEA">
        <w:rPr>
          <w:b/>
          <w:snapToGrid w:val="0"/>
          <w:szCs w:val="24"/>
        </w:rPr>
        <w:t>NOTE:</w:t>
      </w:r>
      <w:r w:rsidRPr="00C70FEA">
        <w:rPr>
          <w:snapToGrid w:val="0"/>
          <w:szCs w:val="24"/>
        </w:rPr>
        <w:t xml:space="preserve">  The 7.65% tax rate is the combined rate for Social Security and Medicare.  The Social Security portion (OASDI) is 6.20% on earnings up to the applicable taxable maximum amount (see below).  The Medicare portion (HI) is 1.45% on all earnings. </w:t>
      </w:r>
      <w:proofErr w:type="gramStart"/>
      <w:r w:rsidRPr="00C70FEA">
        <w:rPr>
          <w:snapToGrid w:val="0"/>
          <w:szCs w:val="24"/>
        </w:rPr>
        <w:t>Also</w:t>
      </w:r>
      <w:proofErr w:type="gramEnd"/>
      <w:r w:rsidRPr="00C70FEA">
        <w:rPr>
          <w:snapToGrid w:val="0"/>
          <w:szCs w:val="24"/>
        </w:rPr>
        <w:t xml:space="preserve">, as of January 2013, individuals with earned income of more than $200,000 ($250,000 for married couples filing jointly) pay an additional 0.9 percent in </w:t>
      </w:r>
      <w:r w:rsidRPr="00C70FEA">
        <w:rPr>
          <w:bCs/>
          <w:snapToGrid w:val="0"/>
          <w:szCs w:val="24"/>
        </w:rPr>
        <w:t>Medicare</w:t>
      </w:r>
      <w:r w:rsidRPr="00C70FEA">
        <w:rPr>
          <w:snapToGrid w:val="0"/>
          <w:szCs w:val="24"/>
        </w:rPr>
        <w:t xml:space="preserve"> </w:t>
      </w:r>
      <w:r w:rsidRPr="00C70FEA">
        <w:rPr>
          <w:bCs/>
          <w:snapToGrid w:val="0"/>
          <w:szCs w:val="24"/>
        </w:rPr>
        <w:t>taxes</w:t>
      </w:r>
      <w:r w:rsidRPr="00C70FEA">
        <w:rPr>
          <w:snapToGrid w:val="0"/>
          <w:szCs w:val="24"/>
        </w:rPr>
        <w:t>.</w:t>
      </w:r>
      <w:r w:rsidRPr="00C70FEA">
        <w:rPr>
          <w:rFonts w:ascii="Arial" w:hAnsi="Arial" w:cs="Arial"/>
          <w:snapToGrid w:val="0"/>
          <w:szCs w:val="24"/>
        </w:rPr>
        <w:t xml:space="preserve"> </w:t>
      </w:r>
      <w:r w:rsidRPr="00C70FEA">
        <w:rPr>
          <w:snapToGrid w:val="0"/>
          <w:szCs w:val="24"/>
        </w:rPr>
        <w:t xml:space="preserve">The </w:t>
      </w:r>
      <w:r w:rsidRPr="00C70FEA">
        <w:rPr>
          <w:bCs/>
          <w:snapToGrid w:val="0"/>
          <w:szCs w:val="24"/>
        </w:rPr>
        <w:t>tax</w:t>
      </w:r>
      <w:r w:rsidRPr="00C70FEA">
        <w:rPr>
          <w:snapToGrid w:val="0"/>
          <w:szCs w:val="24"/>
        </w:rPr>
        <w:t xml:space="preserve"> rates shown above do not include the 0.9 percent.</w:t>
      </w:r>
    </w:p>
    <w:p w:rsidR="00D61903" w:rsidRPr="00C70FEA" w:rsidRDefault="00D61903" w:rsidP="00D61903">
      <w:pPr>
        <w:widowControl w:val="0"/>
        <w:tabs>
          <w:tab w:val="left" w:pos="-1440"/>
          <w:tab w:val="left" w:pos="720"/>
        </w:tabs>
        <w:ind w:left="720" w:right="-360" w:hanging="990"/>
        <w:rPr>
          <w:snapToGrid w:val="0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1826"/>
        <w:gridCol w:w="1903"/>
      </w:tblGrid>
      <w:tr w:rsidR="00D61903" w:rsidRPr="00C70FEA" w:rsidTr="00D61903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9854D9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164489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202</w:t>
            </w:r>
            <w:r w:rsidR="009854D9" w:rsidRPr="00C70FEA">
              <w:rPr>
                <w:b/>
                <w:szCs w:val="24"/>
                <w:lang w:eastAsia="zh-CN"/>
              </w:rPr>
              <w:t>1</w:t>
            </w:r>
          </w:p>
        </w:tc>
      </w:tr>
      <w:tr w:rsidR="00D61903" w:rsidRPr="00C70FEA" w:rsidTr="00D61903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Maximum Taxable Earnings</w:t>
            </w:r>
          </w:p>
        </w:tc>
      </w:tr>
      <w:tr w:rsidR="00D61903" w:rsidRPr="00C70FEA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Social Security (OASDI only)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 w:rsidP="0016448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$137,700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 w:rsidP="0016448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rFonts w:ascii="TimesNewRoman" w:hAnsi="TimesNewRoman" w:cs="TimesNewRoman"/>
                <w:szCs w:val="24"/>
              </w:rPr>
              <w:t>$142,800</w:t>
            </w:r>
          </w:p>
        </w:tc>
      </w:tr>
      <w:tr w:rsidR="00D61903" w:rsidRPr="00C70FEA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Medicare (HI only)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No Limit</w:t>
            </w:r>
          </w:p>
        </w:tc>
      </w:tr>
      <w:tr w:rsidR="00D61903" w:rsidRPr="00C70FEA" w:rsidTr="00D61903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Quarter of Coverage</w:t>
            </w:r>
          </w:p>
        </w:tc>
      </w:tr>
      <w:tr w:rsidR="00D61903" w:rsidRPr="00C70FEA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$1,47</w:t>
            </w:r>
            <w:r w:rsidR="00164489" w:rsidRPr="00C70FEA">
              <w:rPr>
                <w:szCs w:val="24"/>
                <w:lang w:eastAsia="zh-CN"/>
              </w:rPr>
              <w:t>0</w:t>
            </w:r>
          </w:p>
        </w:tc>
      </w:tr>
      <w:tr w:rsidR="00D61903" w:rsidRPr="00C70FEA" w:rsidTr="00D61903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Retirement Earnings Test Exempt Amounts</w:t>
            </w:r>
          </w:p>
        </w:tc>
      </w:tr>
      <w:tr w:rsidR="00D61903" w:rsidRPr="00C70FEA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Under full retirement age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$18,240/yr.</w:t>
            </w:r>
          </w:p>
          <w:p w:rsidR="00D61903" w:rsidRPr="00C70FEA" w:rsidRDefault="009854D9" w:rsidP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($1,520/mo.)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$18,960</w:t>
            </w:r>
            <w:r w:rsidR="00D61903" w:rsidRPr="00C70FEA">
              <w:rPr>
                <w:szCs w:val="24"/>
                <w:lang w:eastAsia="zh-CN"/>
              </w:rPr>
              <w:t>/yr.</w:t>
            </w:r>
          </w:p>
          <w:p w:rsidR="00D61903" w:rsidRPr="00C70FEA" w:rsidRDefault="0016448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($1,5</w:t>
            </w:r>
            <w:r w:rsidR="009854D9" w:rsidRPr="00C70FEA">
              <w:rPr>
                <w:szCs w:val="24"/>
                <w:lang w:eastAsia="zh-CN"/>
              </w:rPr>
              <w:t>8</w:t>
            </w:r>
            <w:r w:rsidR="00D61903" w:rsidRPr="00C70FEA">
              <w:rPr>
                <w:szCs w:val="24"/>
                <w:lang w:eastAsia="zh-CN"/>
              </w:rPr>
              <w:t>0/mo.)</w:t>
            </w:r>
          </w:p>
        </w:tc>
      </w:tr>
      <w:tr w:rsidR="00D61903" w:rsidRPr="00C70FEA" w:rsidTr="00D61903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 xml:space="preserve">NOTE:  </w:t>
            </w:r>
            <w:r w:rsidRPr="00C70FEA">
              <w:rPr>
                <w:rFonts w:cs="Courier New"/>
                <w:snapToGrid w:val="0"/>
                <w:szCs w:val="24"/>
              </w:rPr>
              <w:t xml:space="preserve">One dollar in benefits </w:t>
            </w:r>
            <w:proofErr w:type="gramStart"/>
            <w:r w:rsidRPr="00C70FEA">
              <w:rPr>
                <w:rFonts w:cs="Courier New"/>
                <w:snapToGrid w:val="0"/>
                <w:szCs w:val="24"/>
              </w:rPr>
              <w:t>will be withheld</w:t>
            </w:r>
            <w:proofErr w:type="gramEnd"/>
            <w:r w:rsidRPr="00C70FEA">
              <w:rPr>
                <w:rFonts w:cs="Courier New"/>
                <w:snapToGrid w:val="0"/>
                <w:szCs w:val="24"/>
              </w:rPr>
              <w:t xml:space="preserve"> for every $2 in earnings above the limit.</w:t>
            </w:r>
          </w:p>
        </w:tc>
      </w:tr>
      <w:tr w:rsidR="00D61903" w:rsidRPr="00C70FEA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lastRenderedPageBreak/>
              <w:t>The year an individual reaches full retirement age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$48,600/yr.</w:t>
            </w:r>
          </w:p>
          <w:p w:rsidR="00D61903" w:rsidRPr="00C70FEA" w:rsidRDefault="009854D9" w:rsidP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($4,050/mo.)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$50,52</w:t>
            </w:r>
            <w:r w:rsidR="00D61903" w:rsidRPr="00C70FEA">
              <w:rPr>
                <w:szCs w:val="24"/>
                <w:lang w:eastAsia="zh-CN"/>
              </w:rPr>
              <w:t>0/yr.</w:t>
            </w:r>
          </w:p>
          <w:p w:rsidR="00D61903" w:rsidRPr="00C70FEA" w:rsidRDefault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($4,21</w:t>
            </w:r>
            <w:r w:rsidR="00D61903" w:rsidRPr="00C70FEA">
              <w:rPr>
                <w:szCs w:val="24"/>
                <w:lang w:eastAsia="zh-CN"/>
              </w:rPr>
              <w:t>0/mo.)</w:t>
            </w:r>
          </w:p>
        </w:tc>
      </w:tr>
      <w:tr w:rsidR="00D61903" w:rsidRPr="00C70FEA" w:rsidTr="00D61903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widowControl w:val="0"/>
              <w:tabs>
                <w:tab w:val="left" w:pos="1080"/>
                <w:tab w:val="left" w:pos="16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rFonts w:cs="Courier New"/>
                <w:snapToGrid w:val="0"/>
                <w:szCs w:val="24"/>
              </w:rPr>
              <w:t xml:space="preserve">NOTE:  Applies only to earnings for months prior to attaining full retirement age.  One dollar in benefits </w:t>
            </w:r>
            <w:proofErr w:type="gramStart"/>
            <w:r w:rsidRPr="00C70FEA">
              <w:rPr>
                <w:rFonts w:cs="Courier New"/>
                <w:snapToGrid w:val="0"/>
                <w:szCs w:val="24"/>
              </w:rPr>
              <w:t>will be withheld</w:t>
            </w:r>
            <w:proofErr w:type="gramEnd"/>
            <w:r w:rsidRPr="00C70FEA">
              <w:rPr>
                <w:rFonts w:cs="Courier New"/>
                <w:snapToGrid w:val="0"/>
                <w:szCs w:val="24"/>
              </w:rPr>
              <w:t xml:space="preserve"> for every $3 in earnings above the limit.</w:t>
            </w:r>
          </w:p>
        </w:tc>
      </w:tr>
      <w:tr w:rsidR="00D61903" w:rsidRPr="00C70FEA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widowControl w:val="0"/>
              <w:tabs>
                <w:tab w:val="left" w:pos="1080"/>
                <w:tab w:val="left" w:pos="1620"/>
              </w:tabs>
              <w:jc w:val="center"/>
              <w:rPr>
                <w:rFonts w:cs="Courier New"/>
                <w:snapToGrid w:val="0"/>
                <w:szCs w:val="24"/>
              </w:rPr>
            </w:pPr>
            <w:r w:rsidRPr="00C70FEA">
              <w:rPr>
                <w:rFonts w:cs="Courier New"/>
                <w:snapToGrid w:val="0"/>
                <w:szCs w:val="24"/>
              </w:rPr>
              <w:t>Beginning the month an individual attains full retirement age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widowControl w:val="0"/>
              <w:tabs>
                <w:tab w:val="left" w:pos="1080"/>
                <w:tab w:val="left" w:pos="1620"/>
              </w:tabs>
              <w:jc w:val="center"/>
              <w:rPr>
                <w:rFonts w:cs="Courier New"/>
                <w:snapToGrid w:val="0"/>
                <w:szCs w:val="24"/>
              </w:rPr>
            </w:pPr>
            <w:r w:rsidRPr="00C70FEA">
              <w:rPr>
                <w:rFonts w:cs="Courier New"/>
                <w:snapToGrid w:val="0"/>
                <w:szCs w:val="24"/>
              </w:rPr>
              <w:t>None</w:t>
            </w:r>
          </w:p>
        </w:tc>
      </w:tr>
    </w:tbl>
    <w:p w:rsidR="00D61903" w:rsidRPr="00C70FEA" w:rsidRDefault="00D61903" w:rsidP="00D61903">
      <w:pPr>
        <w:tabs>
          <w:tab w:val="left" w:pos="-1440"/>
          <w:tab w:val="left" w:pos="720"/>
        </w:tabs>
        <w:spacing w:line="360" w:lineRule="auto"/>
        <w:ind w:left="720" w:right="-360" w:hanging="720"/>
        <w:rPr>
          <w:szCs w:val="24"/>
          <w:lang w:eastAsia="zh-CN"/>
        </w:rPr>
      </w:pPr>
    </w:p>
    <w:p w:rsidR="00D61903" w:rsidRPr="00C70FEA" w:rsidRDefault="00D61903" w:rsidP="00D61903">
      <w:pPr>
        <w:tabs>
          <w:tab w:val="left" w:pos="-1440"/>
          <w:tab w:val="left" w:pos="720"/>
        </w:tabs>
        <w:spacing w:line="360" w:lineRule="auto"/>
        <w:ind w:left="720" w:right="-360" w:hanging="720"/>
        <w:rPr>
          <w:szCs w:val="24"/>
          <w:lang w:eastAsia="zh-CN"/>
        </w:rPr>
      </w:pPr>
      <w:r w:rsidRPr="00C70FEA">
        <w:rPr>
          <w:szCs w:val="24"/>
          <w:lang w:eastAsia="zh-CN"/>
        </w:rPr>
        <w:t xml:space="preserve">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37"/>
        <w:gridCol w:w="1785"/>
        <w:gridCol w:w="216"/>
        <w:gridCol w:w="1653"/>
      </w:tblGrid>
      <w:tr w:rsidR="00D61903" w:rsidRPr="00C70FEA" w:rsidTr="009854D9"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9854D9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2020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EB3896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202</w:t>
            </w:r>
            <w:r w:rsidR="009854D9" w:rsidRPr="00C70FEA">
              <w:rPr>
                <w:b/>
                <w:szCs w:val="24"/>
                <w:lang w:eastAsia="zh-CN"/>
              </w:rPr>
              <w:t>1</w:t>
            </w:r>
          </w:p>
        </w:tc>
      </w:tr>
      <w:tr w:rsidR="00D61903" w:rsidRPr="00C70FEA" w:rsidTr="009854D9">
        <w:tc>
          <w:tcPr>
            <w:tcW w:w="7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Social Security Disability Thresholds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Substantial Gainful Activity (SGA)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Non-Blind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$1,260/mo.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EB3896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</w:t>
            </w:r>
            <w:r w:rsidR="009854D9" w:rsidRPr="00C70FEA">
              <w:rPr>
                <w:szCs w:val="24"/>
                <w:lang w:eastAsia="zh-CN"/>
              </w:rPr>
              <w:t>310</w:t>
            </w:r>
            <w:r w:rsidR="00D61903" w:rsidRPr="00C70FEA">
              <w:rPr>
                <w:szCs w:val="24"/>
                <w:lang w:eastAsia="zh-CN"/>
              </w:rPr>
              <w:t>/mo.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Blind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623DD1" w:rsidP="00EB3896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</w:t>
            </w:r>
            <w:bookmarkStart w:id="0" w:name="_GoBack"/>
            <w:bookmarkEnd w:id="0"/>
            <w:r w:rsidR="009854D9" w:rsidRPr="00C70FEA">
              <w:rPr>
                <w:szCs w:val="24"/>
                <w:lang w:eastAsia="zh-CN"/>
              </w:rPr>
              <w:t>2,110/mo.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 w:rsidP="00EB3896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</w:t>
            </w:r>
            <w:r w:rsidR="009854D9" w:rsidRPr="00C70FEA">
              <w:rPr>
                <w:szCs w:val="24"/>
                <w:lang w:eastAsia="zh-CN"/>
              </w:rPr>
              <w:t>2,19</w:t>
            </w:r>
            <w:r w:rsidR="00EB3896" w:rsidRPr="00C70FEA">
              <w:rPr>
                <w:szCs w:val="24"/>
                <w:lang w:eastAsia="zh-CN"/>
              </w:rPr>
              <w:t>0</w:t>
            </w:r>
            <w:r w:rsidRPr="00C70FEA">
              <w:rPr>
                <w:szCs w:val="24"/>
                <w:lang w:eastAsia="zh-CN"/>
              </w:rPr>
              <w:t>/mo.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Trial Work Period (TWP)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   910/mo.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>
            <w:pPr>
              <w:tabs>
                <w:tab w:val="left" w:pos="-1440"/>
                <w:tab w:val="left" w:pos="720"/>
              </w:tabs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 xml:space="preserve">   $   94</w:t>
            </w:r>
            <w:r w:rsidR="00EB3896" w:rsidRPr="00C70FEA">
              <w:rPr>
                <w:szCs w:val="24"/>
                <w:lang w:eastAsia="zh-CN"/>
              </w:rPr>
              <w:t>0</w:t>
            </w:r>
            <w:r w:rsidR="00D61903" w:rsidRPr="00C70FEA">
              <w:rPr>
                <w:szCs w:val="24"/>
                <w:lang w:eastAsia="zh-CN"/>
              </w:rPr>
              <w:t>/mo.</w:t>
            </w:r>
          </w:p>
        </w:tc>
      </w:tr>
      <w:tr w:rsidR="00D61903" w:rsidRPr="00C70FEA" w:rsidTr="009854D9">
        <w:tc>
          <w:tcPr>
            <w:tcW w:w="7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Maximum Social Security Benefit: Worker Retiring at Full Retirement Age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$3,011/mo.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3376A5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$3,148</w:t>
            </w:r>
            <w:r w:rsidR="00D61903" w:rsidRPr="00C70FEA">
              <w:rPr>
                <w:szCs w:val="24"/>
                <w:lang w:eastAsia="zh-CN"/>
              </w:rPr>
              <w:t>/mo.</w:t>
            </w:r>
          </w:p>
        </w:tc>
      </w:tr>
      <w:tr w:rsidR="00D61903" w:rsidRPr="00C70FEA" w:rsidTr="009854D9">
        <w:tc>
          <w:tcPr>
            <w:tcW w:w="7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spacing w:line="360" w:lineRule="auto"/>
              <w:ind w:left="720" w:hanging="720"/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shd w:val="clear" w:color="auto" w:fill="D9D9D9"/>
                <w:lang w:eastAsia="zh-CN"/>
              </w:rPr>
              <w:t>SSI Federal Payment Standard</w:t>
            </w:r>
          </w:p>
        </w:tc>
      </w:tr>
      <w:tr w:rsidR="009854D9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Individual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  783/mo.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3376A5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  794</w:t>
            </w:r>
            <w:r w:rsidR="009854D9" w:rsidRPr="00C70FEA">
              <w:rPr>
                <w:szCs w:val="24"/>
                <w:lang w:eastAsia="zh-CN"/>
              </w:rPr>
              <w:t>/mo.</w:t>
            </w:r>
          </w:p>
        </w:tc>
      </w:tr>
      <w:tr w:rsidR="009854D9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Couple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$1,175/mo.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3376A5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$1,191</w:t>
            </w:r>
            <w:r w:rsidR="009854D9" w:rsidRPr="00C70FEA">
              <w:rPr>
                <w:szCs w:val="24"/>
                <w:lang w:eastAsia="zh-CN"/>
              </w:rPr>
              <w:t>/mo.</w:t>
            </w:r>
          </w:p>
        </w:tc>
      </w:tr>
      <w:tr w:rsidR="00D61903" w:rsidRPr="00C70FEA" w:rsidTr="009854D9">
        <w:tc>
          <w:tcPr>
            <w:tcW w:w="7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SSI Resource Limits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Individual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$2,000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$2,000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Couple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$3,000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$3,000</w:t>
            </w:r>
          </w:p>
        </w:tc>
      </w:tr>
      <w:tr w:rsidR="00D61903" w:rsidRPr="00C70FEA" w:rsidTr="009854D9">
        <w:tc>
          <w:tcPr>
            <w:tcW w:w="7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SSI Student Exclusion</w:t>
            </w:r>
          </w:p>
        </w:tc>
      </w:tr>
      <w:tr w:rsidR="009854D9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Monthly limit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$1,900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0460C3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$1,93</w:t>
            </w:r>
            <w:r w:rsidR="006975E9" w:rsidRPr="00C70FEA">
              <w:rPr>
                <w:szCs w:val="24"/>
                <w:lang w:eastAsia="zh-CN"/>
              </w:rPr>
              <w:t>0</w:t>
            </w:r>
          </w:p>
        </w:tc>
      </w:tr>
      <w:tr w:rsidR="009854D9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Annual limit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$7,670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3376A5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$7,77</w:t>
            </w:r>
            <w:r w:rsidR="009854D9" w:rsidRPr="00C70FEA">
              <w:rPr>
                <w:szCs w:val="24"/>
                <w:lang w:eastAsia="zh-CN"/>
              </w:rPr>
              <w:t>0</w:t>
            </w:r>
          </w:p>
        </w:tc>
      </w:tr>
      <w:tr w:rsidR="00D61903" w:rsidRPr="00C70FEA" w:rsidTr="009854D9">
        <w:tc>
          <w:tcPr>
            <w:tcW w:w="7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 xml:space="preserve">Estimated Average Monthly Social Security </w:t>
            </w:r>
            <w:r w:rsidR="007458F2" w:rsidRPr="00C70FEA">
              <w:rPr>
                <w:b/>
                <w:szCs w:val="24"/>
                <w:lang w:eastAsia="zh-CN"/>
              </w:rPr>
              <w:t>Benefits Payable in January 202</w:t>
            </w:r>
            <w:r w:rsidR="009854D9" w:rsidRPr="00C70FEA">
              <w:rPr>
                <w:b/>
                <w:szCs w:val="24"/>
                <w:lang w:eastAsia="zh-CN"/>
              </w:rPr>
              <w:t>1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6975E9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Before</w:t>
            </w:r>
          </w:p>
          <w:p w:rsidR="00D61903" w:rsidRPr="00C70FEA" w:rsidRDefault="006975E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1</w:t>
            </w:r>
            <w:r w:rsidR="003376A5" w:rsidRPr="00C70FEA">
              <w:rPr>
                <w:b/>
                <w:szCs w:val="24"/>
                <w:lang w:eastAsia="zh-CN"/>
              </w:rPr>
              <w:t>.3</w:t>
            </w:r>
            <w:r w:rsidRPr="00C70FEA">
              <w:rPr>
                <w:b/>
                <w:szCs w:val="24"/>
                <w:lang w:eastAsia="zh-CN"/>
              </w:rPr>
              <w:t>%</w:t>
            </w:r>
            <w:r w:rsidR="00D61903" w:rsidRPr="00C70FEA">
              <w:rPr>
                <w:b/>
                <w:szCs w:val="24"/>
                <w:lang w:eastAsia="zh-CN"/>
              </w:rPr>
              <w:t xml:space="preserve"> COLA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After</w:t>
            </w:r>
          </w:p>
          <w:p w:rsidR="00D61903" w:rsidRPr="00C70FEA" w:rsidRDefault="003376A5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1.3</w:t>
            </w:r>
            <w:r w:rsidR="00D61903" w:rsidRPr="00C70FEA">
              <w:rPr>
                <w:b/>
                <w:szCs w:val="24"/>
                <w:lang w:eastAsia="zh-CN"/>
              </w:rPr>
              <w:t>% COLA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All Retired Workers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 w:rsidP="006975E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</w:t>
            </w:r>
            <w:r w:rsidR="00916930" w:rsidRPr="00C70FEA">
              <w:rPr>
                <w:szCs w:val="24"/>
                <w:lang w:eastAsia="zh-CN"/>
              </w:rPr>
              <w:t>1,</w:t>
            </w:r>
            <w:r w:rsidR="006975E9" w:rsidRPr="00C70FEA">
              <w:rPr>
                <w:szCs w:val="24"/>
                <w:lang w:eastAsia="zh-CN"/>
              </w:rPr>
              <w:t>523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 w:rsidP="00916930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</w:t>
            </w:r>
            <w:r w:rsidR="0087101D" w:rsidRPr="00C70FEA">
              <w:rPr>
                <w:szCs w:val="24"/>
                <w:lang w:eastAsia="zh-CN"/>
              </w:rPr>
              <w:t>54</w:t>
            </w:r>
            <w:r w:rsidR="003376A5" w:rsidRPr="00C70FEA">
              <w:rPr>
                <w:szCs w:val="24"/>
                <w:lang w:eastAsia="zh-CN"/>
              </w:rPr>
              <w:t>3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Aged Couple, Both Receiving Benefits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 w:rsidP="006975E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$2,</w:t>
            </w:r>
            <w:r w:rsidR="006975E9" w:rsidRPr="00C70FEA">
              <w:rPr>
                <w:szCs w:val="24"/>
                <w:lang w:eastAsia="zh-CN"/>
              </w:rPr>
              <w:t>563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 w:rsidP="00916930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$2,</w:t>
            </w:r>
            <w:r w:rsidR="0087101D" w:rsidRPr="00C70FEA">
              <w:rPr>
                <w:szCs w:val="24"/>
                <w:lang w:eastAsia="zh-CN"/>
              </w:rPr>
              <w:t>59</w:t>
            </w:r>
            <w:r w:rsidR="003376A5" w:rsidRPr="00C70FEA">
              <w:rPr>
                <w:szCs w:val="24"/>
                <w:lang w:eastAsia="zh-CN"/>
              </w:rPr>
              <w:t>6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Widowed Mother and Two Children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 w:rsidP="006975E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$2,</w:t>
            </w:r>
            <w:r w:rsidR="006975E9" w:rsidRPr="00C70FEA">
              <w:rPr>
                <w:szCs w:val="24"/>
                <w:lang w:eastAsia="zh-CN"/>
              </w:rPr>
              <w:t>962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</w:t>
            </w:r>
            <w:r w:rsidR="003376A5" w:rsidRPr="00C70FEA">
              <w:rPr>
                <w:szCs w:val="24"/>
                <w:lang w:eastAsia="zh-CN"/>
              </w:rPr>
              <w:t>3,001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Aged Widow(</w:t>
            </w:r>
            <w:proofErr w:type="spellStart"/>
            <w:r w:rsidRPr="00C70FEA">
              <w:rPr>
                <w:szCs w:val="24"/>
                <w:lang w:eastAsia="zh-CN"/>
              </w:rPr>
              <w:t>er</w:t>
            </w:r>
            <w:proofErr w:type="spellEnd"/>
            <w:r w:rsidRPr="00C70FEA">
              <w:rPr>
                <w:szCs w:val="24"/>
                <w:lang w:eastAsia="zh-CN"/>
              </w:rPr>
              <w:t>) Alone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16930" w:rsidP="006975E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</w:t>
            </w:r>
            <w:r w:rsidR="006975E9" w:rsidRPr="00C70FEA">
              <w:rPr>
                <w:szCs w:val="24"/>
                <w:lang w:eastAsia="zh-CN"/>
              </w:rPr>
              <w:t>434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E841A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</w:t>
            </w:r>
            <w:r w:rsidR="0087101D" w:rsidRPr="00C70FEA">
              <w:rPr>
                <w:szCs w:val="24"/>
                <w:lang w:eastAsia="zh-CN"/>
              </w:rPr>
              <w:t>1,45</w:t>
            </w:r>
            <w:r w:rsidR="003376A5" w:rsidRPr="00C70FEA">
              <w:rPr>
                <w:szCs w:val="24"/>
                <w:lang w:eastAsia="zh-CN"/>
              </w:rPr>
              <w:t>3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Disabled Worker, Spouse and One or More Children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6975E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$2,195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87101D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$2,22</w:t>
            </w:r>
            <w:r w:rsidR="003376A5" w:rsidRPr="00C70FEA">
              <w:rPr>
                <w:szCs w:val="24"/>
                <w:lang w:eastAsia="zh-CN"/>
              </w:rPr>
              <w:t>4</w:t>
            </w:r>
          </w:p>
        </w:tc>
      </w:tr>
      <w:tr w:rsidR="00D61903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All Disabled Workers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6975E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$1,261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Default="0087101D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$1,27</w:t>
            </w:r>
            <w:r w:rsidR="003376A5" w:rsidRPr="00C70FEA">
              <w:rPr>
                <w:szCs w:val="24"/>
                <w:lang w:eastAsia="zh-CN"/>
              </w:rPr>
              <w:t>7</w:t>
            </w:r>
          </w:p>
        </w:tc>
      </w:tr>
    </w:tbl>
    <w:p w:rsidR="00D61903" w:rsidRDefault="00D61903" w:rsidP="00D61903">
      <w:pPr>
        <w:tabs>
          <w:tab w:val="left" w:pos="-1440"/>
          <w:tab w:val="left" w:pos="720"/>
        </w:tabs>
        <w:ind w:left="720" w:hanging="540"/>
        <w:rPr>
          <w:szCs w:val="24"/>
          <w:lang w:eastAsia="zh-CN"/>
        </w:rPr>
      </w:pPr>
      <w:r>
        <w:rPr>
          <w:szCs w:val="24"/>
          <w:lang w:eastAsia="zh-CN"/>
        </w:rPr>
        <w:tab/>
      </w:r>
    </w:p>
    <w:p w:rsidR="00D61903" w:rsidRDefault="00D61903" w:rsidP="00D61903">
      <w:pPr>
        <w:tabs>
          <w:tab w:val="left" w:pos="-1440"/>
          <w:tab w:val="left" w:pos="720"/>
        </w:tabs>
        <w:ind w:left="720" w:hanging="540"/>
        <w:rPr>
          <w:szCs w:val="24"/>
          <w:lang w:eastAsia="zh-CN"/>
        </w:rPr>
      </w:pPr>
    </w:p>
    <w:p w:rsidR="00D61903" w:rsidRDefault="00D61903" w:rsidP="00D61903">
      <w:pPr>
        <w:tabs>
          <w:tab w:val="left" w:pos="-1440"/>
          <w:tab w:val="left" w:pos="720"/>
        </w:tabs>
        <w:ind w:left="720" w:hanging="540"/>
        <w:rPr>
          <w:szCs w:val="24"/>
          <w:u w:val="single"/>
          <w:lang w:eastAsia="zh-CN"/>
        </w:rPr>
      </w:pPr>
    </w:p>
    <w:p w:rsidR="00D61903" w:rsidRDefault="00D61903" w:rsidP="00D61903">
      <w:pPr>
        <w:tabs>
          <w:tab w:val="left" w:pos="720"/>
        </w:tabs>
        <w:spacing w:line="360" w:lineRule="auto"/>
        <w:rPr>
          <w:szCs w:val="24"/>
          <w:lang w:eastAsia="zh-CN"/>
        </w:rPr>
      </w:pPr>
      <w:r>
        <w:rPr>
          <w:szCs w:val="24"/>
          <w:lang w:eastAsia="zh-CN"/>
        </w:rPr>
        <w:tab/>
        <w:t xml:space="preserve"> </w:t>
      </w:r>
    </w:p>
    <w:sectPr w:rsidR="00D61903" w:rsidSect="00E63E1C">
      <w:headerReference w:type="first" r:id="rId10"/>
      <w:footerReference w:type="firs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0E" w:rsidRDefault="0062570E">
      <w:r>
        <w:separator/>
      </w:r>
    </w:p>
  </w:endnote>
  <w:endnote w:type="continuationSeparator" w:id="0">
    <w:p w:rsidR="0062570E" w:rsidRDefault="0062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3A" w:rsidRPr="00CA5404" w:rsidRDefault="00E7783A" w:rsidP="00E7783A">
    <w:pPr>
      <w:pStyle w:val="Header"/>
      <w:tabs>
        <w:tab w:val="clear" w:pos="4320"/>
        <w:tab w:val="clear" w:pos="8640"/>
      </w:tabs>
      <w:spacing w:line="480" w:lineRule="auto"/>
      <w:rPr>
        <w:i/>
        <w:color w:val="212121"/>
        <w:sz w:val="20"/>
        <w:lang w:val="en"/>
      </w:rPr>
    </w:pPr>
    <w:r w:rsidRPr="00CA5404">
      <w:rPr>
        <w:sz w:val="20"/>
      </w:rPr>
      <w:t>This press release was produced and disseminated at U.S. taxpayer expense.</w:t>
    </w:r>
  </w:p>
  <w:p w:rsidR="00E7783A" w:rsidRDefault="00E77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9E" w:rsidRDefault="0021209E" w:rsidP="0021209E">
    <w:pPr>
      <w:pStyle w:val="Footer"/>
      <w:jc w:val="center"/>
      <w:rPr>
        <w:sz w:val="22"/>
      </w:rPr>
    </w:pPr>
    <w:r>
      <w:rPr>
        <w:sz w:val="22"/>
      </w:rPr>
      <w:t xml:space="preserve">Social Security National Press Office       Baltimore, MD  </w:t>
    </w:r>
  </w:p>
  <w:p w:rsidR="006418FE" w:rsidRDefault="006418FE">
    <w:pPr>
      <w:pStyle w:val="Footer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FE" w:rsidRDefault="006418FE">
    <w:pPr>
      <w:pStyle w:val="Footer"/>
      <w:jc w:val="center"/>
      <w:rPr>
        <w:sz w:val="22"/>
      </w:rPr>
    </w:pPr>
    <w:r>
      <w:rPr>
        <w:sz w:val="22"/>
      </w:rPr>
      <w:t xml:space="preserve">SSA Press </w:t>
    </w:r>
    <w:proofErr w:type="gramStart"/>
    <w:r>
      <w:rPr>
        <w:sz w:val="22"/>
      </w:rPr>
      <w:t>Office  440</w:t>
    </w:r>
    <w:proofErr w:type="gramEnd"/>
    <w:r>
      <w:rPr>
        <w:sz w:val="22"/>
      </w:rPr>
      <w:t xml:space="preserve"> </w:t>
    </w:r>
    <w:proofErr w:type="spellStart"/>
    <w:r>
      <w:rPr>
        <w:sz w:val="22"/>
      </w:rPr>
      <w:t>Altmeyer</w:t>
    </w:r>
    <w:proofErr w:type="spellEnd"/>
    <w:r>
      <w:rPr>
        <w:sz w:val="22"/>
      </w:rPr>
      <w:t xml:space="preserve"> Building  </w:t>
    </w:r>
    <w:smartTag w:uri="urn:schemas-microsoft-com:office:smarttags" w:element="Street">
      <w:smartTag w:uri="urn:schemas-microsoft-com:office:smarttags" w:element="address">
        <w:r>
          <w:rPr>
            <w:sz w:val="22"/>
          </w:rPr>
          <w:t>6401 Security Blvd.</w:t>
        </w:r>
      </w:smartTag>
    </w:smartTag>
    <w:r>
      <w:rPr>
        <w:sz w:val="22"/>
      </w:rPr>
      <w:t xml:space="preserve">  </w:t>
    </w:r>
    <w:smartTag w:uri="urn:schemas-microsoft-com:office:smarttags" w:element="City">
      <w:r>
        <w:rPr>
          <w:sz w:val="22"/>
        </w:rPr>
        <w:t>Baltimore</w:t>
      </w:r>
    </w:smartTag>
    <w:r>
      <w:rPr>
        <w:sz w:val="22"/>
      </w:rPr>
      <w:t xml:space="preserve">, </w:t>
    </w:r>
    <w:smartTag w:uri="urn:schemas-microsoft-com:office:smarttags" w:element="State">
      <w:r>
        <w:rPr>
          <w:sz w:val="22"/>
        </w:rPr>
        <w:t>MD</w:t>
      </w:r>
    </w:smartTag>
    <w:r>
      <w:rPr>
        <w:sz w:val="22"/>
      </w:rPr>
      <w:t xml:space="preserve"> </w:t>
    </w:r>
    <w:proofErr w:type="gramStart"/>
    <w:r>
      <w:rPr>
        <w:sz w:val="22"/>
      </w:rPr>
      <w:t>21235  410</w:t>
    </w:r>
    <w:proofErr w:type="gramEnd"/>
    <w:r>
      <w:rPr>
        <w:sz w:val="22"/>
      </w:rPr>
      <w:t>-965-8904  FAX 410-966-9973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0E" w:rsidRDefault="0062570E">
      <w:r>
        <w:separator/>
      </w:r>
    </w:p>
  </w:footnote>
  <w:footnote w:type="continuationSeparator" w:id="0">
    <w:p w:rsidR="0062570E" w:rsidRDefault="0062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F1" w:rsidRDefault="00B1266D" w:rsidP="00A406F1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7620</wp:posOffset>
          </wp:positionV>
          <wp:extent cx="967740" cy="967740"/>
          <wp:effectExtent l="0" t="0" r="3810" b="3810"/>
          <wp:wrapNone/>
          <wp:docPr id="3" name="Picture 1" descr="SSA_Logo_Fu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_Logo_Ful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8FE" w:rsidRDefault="006418FE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A406F1" w:rsidRDefault="00A406F1" w:rsidP="00A406F1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  <w:r>
      <w:rPr>
        <w:sz w:val="100"/>
        <w:u w:val="single"/>
      </w:rPr>
      <w:t>Fact Sheet</w:t>
    </w:r>
  </w:p>
  <w:p w:rsidR="00A406F1" w:rsidRDefault="00A406F1" w:rsidP="00A406F1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  <w:r>
      <w:rPr>
        <w:sz w:val="32"/>
      </w:rPr>
      <w:t>SOCIAL SECURITY</w:t>
    </w:r>
  </w:p>
  <w:p w:rsidR="006418FE" w:rsidRDefault="006418FE" w:rsidP="00A406F1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FE" w:rsidRDefault="00B1266D">
    <w:pPr>
      <w:framePr w:w="1440" w:h="1440" w:hRule="exact" w:hSpace="90" w:vSpace="90" w:wrap="auto" w:vAnchor="page" w:hAnchor="page" w:x="5374" w:y="433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z w:val="20"/>
      </w:rPr>
      <w:drawing>
        <wp:inline distT="0" distB="0" distL="0" distR="0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9" t="-909" r="-909" b="-909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  <w:r>
      <w:rPr>
        <w:sz w:val="20"/>
      </w:rPr>
      <w:t xml:space="preserve">Friday, May 8, 2009 </w:t>
    </w:r>
    <w:r>
      <w:rPr>
        <w:sz w:val="20"/>
      </w:rPr>
      <w:tab/>
    </w:r>
    <w:r>
      <w:rPr>
        <w:sz w:val="20"/>
      </w:rPr>
      <w:tab/>
      <w:t>Mark Lassiter, Press Officer</w:t>
    </w:r>
  </w:p>
  <w:p w:rsidR="006418FE" w:rsidRDefault="006418FE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sz w:val="20"/>
      </w:rPr>
      <w:t>For Immediate Release</w:t>
    </w:r>
    <w:r>
      <w:rPr>
        <w:sz w:val="20"/>
      </w:rPr>
      <w:tab/>
    </w:r>
    <w:r>
      <w:rPr>
        <w:sz w:val="20"/>
      </w:rPr>
      <w:tab/>
      <w:t>410-965-8904</w:t>
    </w:r>
  </w:p>
  <w:p w:rsidR="006418FE" w:rsidRDefault="006418FE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  <w:t>press.office@ssa.gov</w:t>
    </w: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  <w:r>
      <w:rPr>
        <w:sz w:val="100"/>
        <w:u w:val="single"/>
      </w:rPr>
      <w:t>News Release</w:t>
    </w: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  <w:r>
      <w:rPr>
        <w:sz w:val="32"/>
      </w:rPr>
      <w:t>SOCIAL SECURITY</w:t>
    </w: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10D8"/>
    <w:multiLevelType w:val="hybridMultilevel"/>
    <w:tmpl w:val="5EE0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B45"/>
    <w:multiLevelType w:val="hybridMultilevel"/>
    <w:tmpl w:val="C472C1DC"/>
    <w:lvl w:ilvl="0" w:tplc="8B5832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EA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E4"/>
    <w:rsid w:val="00000C21"/>
    <w:rsid w:val="0000256D"/>
    <w:rsid w:val="000232FF"/>
    <w:rsid w:val="000356CE"/>
    <w:rsid w:val="000460C3"/>
    <w:rsid w:val="00050BB9"/>
    <w:rsid w:val="0006264C"/>
    <w:rsid w:val="00073434"/>
    <w:rsid w:val="000A0426"/>
    <w:rsid w:val="00101E0D"/>
    <w:rsid w:val="001328A8"/>
    <w:rsid w:val="00133DAF"/>
    <w:rsid w:val="00136BC7"/>
    <w:rsid w:val="00144ED3"/>
    <w:rsid w:val="00152C1F"/>
    <w:rsid w:val="0015726A"/>
    <w:rsid w:val="00164489"/>
    <w:rsid w:val="00184CDE"/>
    <w:rsid w:val="001930F9"/>
    <w:rsid w:val="001A027C"/>
    <w:rsid w:val="001A5768"/>
    <w:rsid w:val="001B199A"/>
    <w:rsid w:val="001B4BA0"/>
    <w:rsid w:val="001B5CBB"/>
    <w:rsid w:val="001C7ECD"/>
    <w:rsid w:val="001D1B3A"/>
    <w:rsid w:val="001D2FDC"/>
    <w:rsid w:val="001D6A48"/>
    <w:rsid w:val="001E39A4"/>
    <w:rsid w:val="0021209E"/>
    <w:rsid w:val="0027404E"/>
    <w:rsid w:val="002A26E2"/>
    <w:rsid w:val="002A768D"/>
    <w:rsid w:val="002B2507"/>
    <w:rsid w:val="002C31C4"/>
    <w:rsid w:val="002C4AEF"/>
    <w:rsid w:val="002D3B2A"/>
    <w:rsid w:val="002D674B"/>
    <w:rsid w:val="002E2A65"/>
    <w:rsid w:val="002F50E8"/>
    <w:rsid w:val="00320A1E"/>
    <w:rsid w:val="003376A5"/>
    <w:rsid w:val="003451F6"/>
    <w:rsid w:val="003455F6"/>
    <w:rsid w:val="00364F5C"/>
    <w:rsid w:val="00366E79"/>
    <w:rsid w:val="003768A0"/>
    <w:rsid w:val="003B2BBD"/>
    <w:rsid w:val="003C1EF9"/>
    <w:rsid w:val="003F2D93"/>
    <w:rsid w:val="00407C65"/>
    <w:rsid w:val="004178BE"/>
    <w:rsid w:val="004206FF"/>
    <w:rsid w:val="00426A65"/>
    <w:rsid w:val="00442EAB"/>
    <w:rsid w:val="00445494"/>
    <w:rsid w:val="00450931"/>
    <w:rsid w:val="004560F3"/>
    <w:rsid w:val="00471C9C"/>
    <w:rsid w:val="00471F67"/>
    <w:rsid w:val="004724AC"/>
    <w:rsid w:val="00474F72"/>
    <w:rsid w:val="00477CFC"/>
    <w:rsid w:val="00494D7C"/>
    <w:rsid w:val="00497E5B"/>
    <w:rsid w:val="004A47F5"/>
    <w:rsid w:val="004B156A"/>
    <w:rsid w:val="004B62CB"/>
    <w:rsid w:val="004C570D"/>
    <w:rsid w:val="004D14E6"/>
    <w:rsid w:val="004F0EAD"/>
    <w:rsid w:val="00523A5D"/>
    <w:rsid w:val="00533038"/>
    <w:rsid w:val="00551EB1"/>
    <w:rsid w:val="005A4168"/>
    <w:rsid w:val="005A6F2F"/>
    <w:rsid w:val="005B4FC5"/>
    <w:rsid w:val="005B6F36"/>
    <w:rsid w:val="005C5256"/>
    <w:rsid w:val="005D4169"/>
    <w:rsid w:val="00622E67"/>
    <w:rsid w:val="00623DD1"/>
    <w:rsid w:val="0062570E"/>
    <w:rsid w:val="00635852"/>
    <w:rsid w:val="00637300"/>
    <w:rsid w:val="006418FE"/>
    <w:rsid w:val="00643271"/>
    <w:rsid w:val="006544FE"/>
    <w:rsid w:val="00655C75"/>
    <w:rsid w:val="00665011"/>
    <w:rsid w:val="006749B5"/>
    <w:rsid w:val="006975E9"/>
    <w:rsid w:val="006A45CB"/>
    <w:rsid w:val="006B5E06"/>
    <w:rsid w:val="006C0762"/>
    <w:rsid w:val="006D508C"/>
    <w:rsid w:val="006E1CB8"/>
    <w:rsid w:val="006E2BE9"/>
    <w:rsid w:val="006F64CB"/>
    <w:rsid w:val="00704E1D"/>
    <w:rsid w:val="00712E00"/>
    <w:rsid w:val="00723911"/>
    <w:rsid w:val="007458F2"/>
    <w:rsid w:val="00747AC5"/>
    <w:rsid w:val="00754FCE"/>
    <w:rsid w:val="00765EAB"/>
    <w:rsid w:val="00771E35"/>
    <w:rsid w:val="00775E8F"/>
    <w:rsid w:val="0077752C"/>
    <w:rsid w:val="00783B64"/>
    <w:rsid w:val="00791478"/>
    <w:rsid w:val="00796893"/>
    <w:rsid w:val="00797D5E"/>
    <w:rsid w:val="007B6138"/>
    <w:rsid w:val="007C0EB0"/>
    <w:rsid w:val="007C256C"/>
    <w:rsid w:val="007F501E"/>
    <w:rsid w:val="00800FA7"/>
    <w:rsid w:val="008170AA"/>
    <w:rsid w:val="008260FD"/>
    <w:rsid w:val="008318A7"/>
    <w:rsid w:val="00857A8F"/>
    <w:rsid w:val="00860842"/>
    <w:rsid w:val="00867EAC"/>
    <w:rsid w:val="0087101D"/>
    <w:rsid w:val="008D2DC2"/>
    <w:rsid w:val="008E2B45"/>
    <w:rsid w:val="008E74CE"/>
    <w:rsid w:val="008F4313"/>
    <w:rsid w:val="008F6F45"/>
    <w:rsid w:val="008F7E12"/>
    <w:rsid w:val="00916930"/>
    <w:rsid w:val="009536E4"/>
    <w:rsid w:val="00962ACE"/>
    <w:rsid w:val="009740ED"/>
    <w:rsid w:val="00980160"/>
    <w:rsid w:val="009854D9"/>
    <w:rsid w:val="00994C6B"/>
    <w:rsid w:val="00996445"/>
    <w:rsid w:val="009A012E"/>
    <w:rsid w:val="009A1BCB"/>
    <w:rsid w:val="009B7D70"/>
    <w:rsid w:val="009B7EB9"/>
    <w:rsid w:val="009C2E05"/>
    <w:rsid w:val="009D0B3E"/>
    <w:rsid w:val="00A27A9A"/>
    <w:rsid w:val="00A406F1"/>
    <w:rsid w:val="00A41EA5"/>
    <w:rsid w:val="00A71B83"/>
    <w:rsid w:val="00A71BE8"/>
    <w:rsid w:val="00A73237"/>
    <w:rsid w:val="00AA007C"/>
    <w:rsid w:val="00AB5CF7"/>
    <w:rsid w:val="00AB5E6B"/>
    <w:rsid w:val="00AC02A7"/>
    <w:rsid w:val="00AC5031"/>
    <w:rsid w:val="00AD2EDA"/>
    <w:rsid w:val="00B06A7E"/>
    <w:rsid w:val="00B07A39"/>
    <w:rsid w:val="00B1266D"/>
    <w:rsid w:val="00B1692E"/>
    <w:rsid w:val="00B2146B"/>
    <w:rsid w:val="00B36512"/>
    <w:rsid w:val="00B50366"/>
    <w:rsid w:val="00B56B68"/>
    <w:rsid w:val="00B65ADF"/>
    <w:rsid w:val="00B97B41"/>
    <w:rsid w:val="00BA5496"/>
    <w:rsid w:val="00BC7552"/>
    <w:rsid w:val="00BD6F42"/>
    <w:rsid w:val="00C11A1B"/>
    <w:rsid w:val="00C12453"/>
    <w:rsid w:val="00C23E5B"/>
    <w:rsid w:val="00C3357F"/>
    <w:rsid w:val="00C50B63"/>
    <w:rsid w:val="00C51788"/>
    <w:rsid w:val="00C549A9"/>
    <w:rsid w:val="00C70FEA"/>
    <w:rsid w:val="00C739FB"/>
    <w:rsid w:val="00C74C10"/>
    <w:rsid w:val="00C9254E"/>
    <w:rsid w:val="00C939FD"/>
    <w:rsid w:val="00CA5404"/>
    <w:rsid w:val="00D27184"/>
    <w:rsid w:val="00D455B3"/>
    <w:rsid w:val="00D546B4"/>
    <w:rsid w:val="00D61903"/>
    <w:rsid w:val="00D72689"/>
    <w:rsid w:val="00D803AC"/>
    <w:rsid w:val="00D848FE"/>
    <w:rsid w:val="00D93EE7"/>
    <w:rsid w:val="00D9460B"/>
    <w:rsid w:val="00DE576A"/>
    <w:rsid w:val="00DE6D91"/>
    <w:rsid w:val="00DF7D55"/>
    <w:rsid w:val="00E2175C"/>
    <w:rsid w:val="00E37D0C"/>
    <w:rsid w:val="00E420CC"/>
    <w:rsid w:val="00E52A66"/>
    <w:rsid w:val="00E63E1C"/>
    <w:rsid w:val="00E7220F"/>
    <w:rsid w:val="00E75B5E"/>
    <w:rsid w:val="00E7783A"/>
    <w:rsid w:val="00E841A3"/>
    <w:rsid w:val="00E9796C"/>
    <w:rsid w:val="00EB3209"/>
    <w:rsid w:val="00EB3896"/>
    <w:rsid w:val="00EC4AD1"/>
    <w:rsid w:val="00ED0F05"/>
    <w:rsid w:val="00F079E6"/>
    <w:rsid w:val="00F140C2"/>
    <w:rsid w:val="00F315F2"/>
    <w:rsid w:val="00F34569"/>
    <w:rsid w:val="00F40824"/>
    <w:rsid w:val="00F462D7"/>
    <w:rsid w:val="00F6174B"/>
    <w:rsid w:val="00F64AFC"/>
    <w:rsid w:val="00F81B35"/>
    <w:rsid w:val="00FB5F01"/>
    <w:rsid w:val="00FC7DAF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2CF50337"/>
  <w15:chartTrackingRefBased/>
  <w15:docId w15:val="{1BC5F687-388C-4DCD-B3C3-BECE5EFD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2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18A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2"/>
    <w:rsid w:val="008318A7"/>
    <w:pPr>
      <w:spacing w:before="0" w:after="0"/>
      <w:outlineLvl w:val="2"/>
    </w:pPr>
    <w:rPr>
      <w:rFonts w:ascii="Times New Roman" w:hAnsi="Times New Roman"/>
      <w:b w:val="0"/>
      <w:kern w:val="2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E63E1C"/>
    <w:rPr>
      <w:color w:val="0000FF"/>
      <w:u w:val="single"/>
    </w:rPr>
  </w:style>
  <w:style w:type="character" w:customStyle="1" w:styleId="Heading3Char">
    <w:name w:val="Heading 3 Char"/>
    <w:link w:val="Heading3"/>
    <w:uiPriority w:val="2"/>
    <w:rsid w:val="008318A7"/>
    <w:rPr>
      <w:rFonts w:eastAsia="Times New Roman" w:cs="Times New Roman"/>
      <w:bCs/>
      <w:i/>
      <w:iCs/>
      <w:kern w:val="28"/>
      <w:sz w:val="24"/>
      <w:szCs w:val="26"/>
    </w:rPr>
  </w:style>
  <w:style w:type="character" w:customStyle="1" w:styleId="Heading2Char">
    <w:name w:val="Heading 2 Char"/>
    <w:link w:val="Heading2"/>
    <w:semiHidden/>
    <w:rsid w:val="008318A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318A7"/>
    <w:pPr>
      <w:spacing w:after="240"/>
    </w:pPr>
    <w:rPr>
      <w:szCs w:val="24"/>
    </w:rPr>
  </w:style>
  <w:style w:type="paragraph" w:styleId="BalloonText">
    <w:name w:val="Balloon Text"/>
    <w:basedOn w:val="Normal"/>
    <w:link w:val="BalloonTextChar"/>
    <w:rsid w:val="00AA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007C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4C570D"/>
    <w:rPr>
      <w:color w:val="954F72"/>
      <w:u w:val="single"/>
    </w:rPr>
  </w:style>
  <w:style w:type="character" w:customStyle="1" w:styleId="my2">
    <w:name w:val="my2"/>
    <w:rsid w:val="00800FA7"/>
    <w:rPr>
      <w:rFonts w:ascii="Georgia" w:hAnsi="Georgia" w:hint="default"/>
      <w:i/>
      <w:iCs/>
      <w:color w:val="CC0000"/>
    </w:rPr>
  </w:style>
  <w:style w:type="character" w:customStyle="1" w:styleId="ssa1">
    <w:name w:val="ssa1"/>
    <w:rsid w:val="00800FA7"/>
    <w:rPr>
      <w:rFonts w:ascii="Georgia" w:hAnsi="Georgia" w:hint="default"/>
      <w:color w:val="336699"/>
    </w:rPr>
  </w:style>
  <w:style w:type="character" w:customStyle="1" w:styleId="my3">
    <w:name w:val="my3"/>
    <w:rsid w:val="00FC7DAF"/>
    <w:rPr>
      <w:rFonts w:ascii="Georgia" w:hAnsi="Georgia" w:hint="default"/>
      <w:i/>
      <w:iCs/>
      <w:color w:val="CC0000"/>
    </w:rPr>
  </w:style>
  <w:style w:type="character" w:customStyle="1" w:styleId="ssa2">
    <w:name w:val="ssa2"/>
    <w:rsid w:val="00FC7DAF"/>
    <w:rPr>
      <w:rFonts w:ascii="Georgia" w:hAnsi="Georgia" w:hint="default"/>
      <w:color w:val="336699"/>
    </w:rPr>
  </w:style>
  <w:style w:type="paragraph" w:customStyle="1" w:styleId="Default">
    <w:name w:val="Default"/>
    <w:rsid w:val="00497E5B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7E5B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4B62CB"/>
    <w:pPr>
      <w:ind w:left="720"/>
    </w:pPr>
    <w:rPr>
      <w:szCs w:val="24"/>
      <w:lang w:eastAsia="zh-CN"/>
    </w:rPr>
  </w:style>
  <w:style w:type="character" w:customStyle="1" w:styleId="HeaderChar">
    <w:name w:val="Header Char"/>
    <w:link w:val="Header"/>
    <w:rsid w:val="00E7783A"/>
    <w:rPr>
      <w:sz w:val="24"/>
    </w:rPr>
  </w:style>
  <w:style w:type="character" w:customStyle="1" w:styleId="FooterChar">
    <w:name w:val="Footer Char"/>
    <w:link w:val="Footer"/>
    <w:rsid w:val="002120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ressr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Pressrls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SSA</Company>
  <LinksUpToDate>false</LinksUpToDate>
  <CharactersWithSpaces>2554</CharactersWithSpaces>
  <SharedDoc>false</SharedDoc>
  <HLinks>
    <vt:vector size="18" baseType="variant"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https://twitter.com/SSAPress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http://www.youtube.com/socialsecurity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https://oig.ssa.gov/report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160712</dc:creator>
  <cp:keywords/>
  <dc:description/>
  <cp:lastModifiedBy>Lutz, Darren</cp:lastModifiedBy>
  <cp:revision>5</cp:revision>
  <cp:lastPrinted>2019-03-20T14:49:00Z</cp:lastPrinted>
  <dcterms:created xsi:type="dcterms:W3CDTF">2020-10-02T13:02:00Z</dcterms:created>
  <dcterms:modified xsi:type="dcterms:W3CDTF">2020-10-06T12:29:00Z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1474778136</vt:i4>
  </property>
  <property fmtid="{D5CDD505-2E9C-101B-9397-08002B2CF9AE}" pid="3" name="_NewReviewCycle">
    <vt:lpwstr/>
  </property>
  <property fmtid="{D5CDD505-2E9C-101B-9397-08002B2CF9AE}" pid="4" name="_EmailSubject">
    <vt:lpwstr>Social Security Announces 1.3 Percent Benefit Increase for 2021</vt:lpwstr>
  </property>
  <property fmtid="{D5CDD505-2E9C-101B-9397-08002B2CF9AE}" pid="5" name="_AuthorEmail">
    <vt:lpwstr>Everett.Lo@ssa.gov</vt:lpwstr>
  </property>
  <property fmtid="{D5CDD505-2E9C-101B-9397-08002B2CF9AE}" pid="6" name="_AuthorEmailDisplayName">
    <vt:lpwstr>Lo, Everett</vt:lpwstr>
  </property>
  <property fmtid="{D5CDD505-2E9C-101B-9397-08002B2CF9AE}" pid="8" name="_PreviousAdHocReviewCycleID">
    <vt:i4>709041815</vt:i4>
  </property>
</Properties>
</file>